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1966" w:rsidRDefault="00D06E7D">
      <w:pPr>
        <w:tabs>
          <w:tab w:val="left" w:pos="540"/>
        </w:tabs>
        <w:spacing w:line="580" w:lineRule="exact"/>
        <w:ind w:leftChars="-85" w:left="-178" w:rightChars="-159" w:right="-334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</w:p>
    <w:p w:rsidR="00FE1966" w:rsidRDefault="00FE1966">
      <w:pPr>
        <w:tabs>
          <w:tab w:val="left" w:pos="540"/>
        </w:tabs>
        <w:spacing w:line="580" w:lineRule="exact"/>
        <w:ind w:leftChars="-85" w:left="-178" w:rightChars="-159" w:right="-334"/>
        <w:rPr>
          <w:rFonts w:ascii="黑体" w:eastAsia="黑体" w:hAnsi="黑体" w:cs="黑体"/>
          <w:sz w:val="28"/>
          <w:szCs w:val="28"/>
        </w:rPr>
      </w:pPr>
    </w:p>
    <w:p w:rsidR="00FE1966" w:rsidRDefault="00D06E7D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pacing w:val="-4"/>
          <w:sz w:val="44"/>
          <w:szCs w:val="44"/>
        </w:rPr>
        <w:t>安徽省法学会</w:t>
      </w:r>
      <w:r>
        <w:rPr>
          <w:rFonts w:ascii="宋体" w:hAnsi="宋体" w:cs="宋体" w:hint="eastAsia"/>
          <w:b/>
          <w:spacing w:val="-4"/>
          <w:sz w:val="44"/>
          <w:szCs w:val="44"/>
        </w:rPr>
        <w:t>20</w:t>
      </w:r>
      <w:r>
        <w:rPr>
          <w:rFonts w:ascii="宋体" w:hAnsi="宋体" w:cs="宋体" w:hint="eastAsia"/>
          <w:b/>
          <w:spacing w:val="-4"/>
          <w:sz w:val="44"/>
          <w:szCs w:val="44"/>
        </w:rPr>
        <w:t>22</w:t>
      </w:r>
      <w:r>
        <w:rPr>
          <w:rFonts w:ascii="宋体" w:hAnsi="宋体" w:cs="宋体" w:hint="eastAsia"/>
          <w:b/>
          <w:spacing w:val="-4"/>
          <w:sz w:val="44"/>
          <w:szCs w:val="44"/>
        </w:rPr>
        <w:t>年课题申报指南</w:t>
      </w:r>
    </w:p>
    <w:p w:rsidR="00FE1966" w:rsidRDefault="00FE1966">
      <w:pPr>
        <w:spacing w:line="400" w:lineRule="exact"/>
        <w:ind w:firstLineChars="200" w:firstLine="560"/>
        <w:rPr>
          <w:rFonts w:ascii="黑体" w:eastAsia="黑体"/>
          <w:sz w:val="28"/>
          <w:szCs w:val="28"/>
        </w:rPr>
      </w:pPr>
    </w:p>
    <w:p w:rsidR="00FE1966" w:rsidRDefault="00D06E7D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一、重点课题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数字政府建设的法律制度构造研究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《长江保护法》实施背景下长江大保护的司法应对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乡村振兴背景下安徽农产品地理标志法律保护研究</w:t>
      </w:r>
    </w:p>
    <w:p w:rsidR="00FE1966" w:rsidRDefault="00D06E7D">
      <w:pPr>
        <w:spacing w:line="54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</w:t>
      </w:r>
      <w:r>
        <w:rPr>
          <w:rFonts w:ascii="黑体" w:eastAsia="黑体" w:hint="eastAsia"/>
          <w:sz w:val="28"/>
          <w:szCs w:val="28"/>
        </w:rPr>
        <w:t>一般课题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基层党政主要负责人履行法治建设第一责任人制度完善研究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涉案企业合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不起诉制度研究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中国</w:t>
      </w:r>
      <w:r>
        <w:rPr>
          <w:rFonts w:ascii="仿宋" w:eastAsia="仿宋" w:hAnsi="仿宋" w:cs="仿宋" w:hint="eastAsia"/>
          <w:sz w:val="28"/>
          <w:szCs w:val="28"/>
        </w:rPr>
        <w:t>反</w:t>
      </w:r>
      <w:r>
        <w:rPr>
          <w:rFonts w:ascii="仿宋" w:eastAsia="仿宋" w:hAnsi="仿宋" w:cs="仿宋" w:hint="eastAsia"/>
          <w:sz w:val="28"/>
          <w:szCs w:val="28"/>
        </w:rPr>
        <w:t>经济制裁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立法原则及评估机制的构建</w:t>
      </w:r>
      <w:r>
        <w:rPr>
          <w:rFonts w:ascii="仿宋" w:eastAsia="仿宋" w:hAnsi="仿宋" w:cs="仿宋" w:hint="eastAsia"/>
          <w:sz w:val="28"/>
          <w:szCs w:val="28"/>
        </w:rPr>
        <w:t>研究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关联企业实质合并破产规则的探索与建构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后疫情背景下为企业优化发展环境法治保障研究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推进小农户与现代农业有效衔接的法治保障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7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完善行政执法和检察监督衔接机制</w:t>
      </w:r>
      <w:r>
        <w:rPr>
          <w:rFonts w:ascii="仿宋" w:eastAsia="仿宋" w:hAnsi="仿宋" w:cs="仿宋" w:hint="eastAsia"/>
          <w:sz w:val="28"/>
          <w:szCs w:val="28"/>
        </w:rPr>
        <w:t>研究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数字经济领域法律框架构建相关问题研究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、大数据时代个人信息保护公益诉讼探索研究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长三角一体化背景下生态价值转化的实现路径</w:t>
      </w:r>
    </w:p>
    <w:p w:rsidR="00FE1966" w:rsidRDefault="00D06E7D">
      <w:pPr>
        <w:widowControl/>
        <w:shd w:val="clear" w:color="auto" w:fill="FFFFFF"/>
        <w:spacing w:line="540" w:lineRule="exact"/>
        <w:ind w:firstLineChars="200" w:firstLine="560"/>
        <w:jc w:val="left"/>
        <w:rPr>
          <w:rFonts w:ascii="仿宋_GB2312" w:eastAsia="仿宋_GB2312" w:hAnsi="仿宋"/>
          <w:color w:val="333333"/>
          <w:kern w:val="0"/>
          <w:sz w:val="28"/>
          <w:szCs w:val="28"/>
        </w:rPr>
      </w:pPr>
      <w:r>
        <w:rPr>
          <w:rFonts w:ascii="黑体" w:eastAsia="黑体" w:hAnsi="仿宋" w:cs="仿宋_GB2312" w:hint="eastAsia"/>
          <w:sz w:val="28"/>
          <w:szCs w:val="28"/>
        </w:rPr>
        <w:t>三</w:t>
      </w:r>
      <w:r>
        <w:rPr>
          <w:rFonts w:ascii="黑体" w:eastAsia="黑体" w:hAnsi="仿宋" w:cs="仿宋_GB2312" w:hint="eastAsia"/>
          <w:sz w:val="28"/>
          <w:szCs w:val="28"/>
        </w:rPr>
        <w:t>、</w:t>
      </w:r>
      <w:r>
        <w:rPr>
          <w:rFonts w:ascii="黑体" w:eastAsia="黑体" w:hAnsi="仿宋" w:cs="仿宋_GB2312" w:hint="eastAsia"/>
          <w:sz w:val="28"/>
          <w:szCs w:val="28"/>
        </w:rPr>
        <w:t>市县调研课题（限</w:t>
      </w:r>
      <w:proofErr w:type="gramStart"/>
      <w:r>
        <w:rPr>
          <w:rFonts w:ascii="黑体" w:eastAsia="黑体" w:hAnsi="仿宋" w:cs="仿宋_GB2312" w:hint="eastAsia"/>
          <w:sz w:val="28"/>
          <w:szCs w:val="28"/>
        </w:rPr>
        <w:t>市县政法</w:t>
      </w:r>
      <w:proofErr w:type="gramEnd"/>
      <w:r>
        <w:rPr>
          <w:rFonts w:ascii="黑体" w:eastAsia="黑体" w:hAnsi="仿宋" w:cs="仿宋_GB2312" w:hint="eastAsia"/>
          <w:sz w:val="28"/>
          <w:szCs w:val="28"/>
        </w:rPr>
        <w:t>委、法学会牵头申报）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乡镇综合执法改革实践与探讨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《社区矫正法》施行后劳动教育的运用与地方实践研究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村民自治面临的困境及破解之策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农村资金互助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社法律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监管研究</w:t>
      </w:r>
    </w:p>
    <w:p w:rsidR="00FE1966" w:rsidRDefault="00D06E7D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网络“黑灰产</w:t>
      </w:r>
      <w:r>
        <w:rPr>
          <w:rFonts w:ascii="仿宋" w:eastAsia="仿宋" w:hAnsi="仿宋" w:cs="仿宋" w:hint="eastAsia"/>
          <w:sz w:val="28"/>
          <w:szCs w:val="28"/>
        </w:rPr>
        <w:t>”</w:t>
      </w:r>
      <w:r>
        <w:rPr>
          <w:rFonts w:ascii="仿宋" w:eastAsia="仿宋" w:hAnsi="仿宋" w:cs="仿宋" w:hint="eastAsia"/>
          <w:sz w:val="28"/>
          <w:szCs w:val="28"/>
        </w:rPr>
        <w:t>治理及法律适用问题研究</w:t>
      </w:r>
    </w:p>
    <w:p w:rsidR="00FE1966" w:rsidRDefault="00FE1966">
      <w:pPr>
        <w:spacing w:line="5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</w:p>
    <w:p w:rsidR="00FE1966" w:rsidRDefault="00D06E7D">
      <w:pPr>
        <w:widowControl/>
        <w:shd w:val="clear" w:color="auto" w:fill="FFFFFF"/>
        <w:spacing w:line="540" w:lineRule="exact"/>
        <w:jc w:val="left"/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br w:type="page"/>
      </w: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2</w:t>
      </w:r>
    </w:p>
    <w:p w:rsidR="00FE1966" w:rsidRDefault="00D06E7D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202</w:t>
      </w:r>
      <w:r>
        <w:rPr>
          <w:rFonts w:ascii="宋体" w:hAnsi="宋体" w:hint="eastAsia"/>
          <w:b/>
          <w:bCs/>
          <w:sz w:val="44"/>
          <w:szCs w:val="44"/>
        </w:rPr>
        <w:t>2</w:t>
      </w:r>
      <w:r>
        <w:rPr>
          <w:rFonts w:ascii="宋体" w:hAnsi="宋体" w:hint="eastAsia"/>
          <w:b/>
          <w:bCs/>
          <w:sz w:val="44"/>
          <w:szCs w:val="44"/>
        </w:rPr>
        <w:t>年</w:t>
      </w:r>
      <w:r>
        <w:rPr>
          <w:rFonts w:ascii="宋体" w:hAnsi="宋体" w:hint="eastAsia"/>
          <w:b/>
          <w:bCs/>
          <w:sz w:val="44"/>
          <w:szCs w:val="44"/>
        </w:rPr>
        <w:t>度</w:t>
      </w:r>
      <w:r>
        <w:rPr>
          <w:rFonts w:ascii="宋体" w:hAnsi="宋体" w:hint="eastAsia"/>
          <w:b/>
          <w:bCs/>
          <w:sz w:val="44"/>
          <w:szCs w:val="44"/>
        </w:rPr>
        <w:t>安徽省法学会课题申报表</w:t>
      </w:r>
    </w:p>
    <w:tbl>
      <w:tblPr>
        <w:tblpPr w:leftFromText="180" w:rightFromText="180" w:vertAnchor="text" w:horzAnchor="page" w:tblpX="1495" w:tblpY="576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6"/>
        <w:gridCol w:w="816"/>
        <w:gridCol w:w="1635"/>
        <w:gridCol w:w="814"/>
        <w:gridCol w:w="1193"/>
        <w:gridCol w:w="1048"/>
        <w:gridCol w:w="1030"/>
        <w:gridCol w:w="1084"/>
      </w:tblGrid>
      <w:tr w:rsidR="00FE1966">
        <w:trPr>
          <w:trHeight w:val="926"/>
        </w:trPr>
        <w:tc>
          <w:tcPr>
            <w:tcW w:w="1560" w:type="dxa"/>
            <w:gridSpan w:val="2"/>
            <w:vAlign w:val="center"/>
          </w:tcPr>
          <w:p w:rsidR="00FE1966" w:rsidRDefault="00D06E7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课题名称</w:t>
            </w:r>
          </w:p>
        </w:tc>
        <w:tc>
          <w:tcPr>
            <w:tcW w:w="4458" w:type="dxa"/>
            <w:gridSpan w:val="4"/>
            <w:vAlign w:val="center"/>
          </w:tcPr>
          <w:p w:rsidR="00FE1966" w:rsidRDefault="00FE196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62" w:type="dxa"/>
            <w:gridSpan w:val="3"/>
            <w:shd w:val="clear" w:color="auto" w:fill="auto"/>
            <w:vAlign w:val="center"/>
          </w:tcPr>
          <w:p w:rsidR="00FE1966" w:rsidRDefault="00D06E7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分类</w:t>
            </w:r>
          </w:p>
        </w:tc>
      </w:tr>
      <w:tr w:rsidR="00FE1966">
        <w:trPr>
          <w:trHeight w:val="814"/>
        </w:trPr>
        <w:tc>
          <w:tcPr>
            <w:tcW w:w="1560" w:type="dxa"/>
            <w:gridSpan w:val="2"/>
            <w:vAlign w:val="center"/>
          </w:tcPr>
          <w:p w:rsidR="00FE1966" w:rsidRDefault="00D06E7D">
            <w:pPr>
              <w:jc w:val="center"/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课题主持人</w:t>
            </w:r>
          </w:p>
        </w:tc>
        <w:tc>
          <w:tcPr>
            <w:tcW w:w="4458" w:type="dxa"/>
            <w:gridSpan w:val="4"/>
            <w:vAlign w:val="center"/>
          </w:tcPr>
          <w:p w:rsidR="00FE1966" w:rsidRDefault="00FE1966">
            <w:pPr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E1966" w:rsidRDefault="00D06E7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重点</w:t>
            </w:r>
          </w:p>
          <w:p w:rsidR="00FE1966" w:rsidRDefault="00D06E7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1966" w:rsidRDefault="00D06E7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一般</w:t>
            </w:r>
          </w:p>
          <w:p w:rsidR="00FE1966" w:rsidRDefault="00D06E7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E1966" w:rsidRDefault="00D06E7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市县</w:t>
            </w:r>
          </w:p>
          <w:p w:rsidR="00FE1966" w:rsidRDefault="00D06E7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FE1966">
        <w:trPr>
          <w:trHeight w:val="711"/>
        </w:trPr>
        <w:tc>
          <w:tcPr>
            <w:tcW w:w="1560" w:type="dxa"/>
            <w:gridSpan w:val="2"/>
            <w:vAlign w:val="center"/>
          </w:tcPr>
          <w:p w:rsidR="00FE1966" w:rsidRDefault="00D06E7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最终学位</w:t>
            </w:r>
          </w:p>
        </w:tc>
        <w:tc>
          <w:tcPr>
            <w:tcW w:w="2451" w:type="dxa"/>
            <w:gridSpan w:val="2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FE1966" w:rsidRDefault="00D06E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193" w:type="dxa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E1966" w:rsidRDefault="00D06E7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箱</w:t>
            </w:r>
          </w:p>
        </w:tc>
        <w:tc>
          <w:tcPr>
            <w:tcW w:w="2114" w:type="dxa"/>
            <w:gridSpan w:val="2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E1966">
        <w:trPr>
          <w:trHeight w:val="851"/>
        </w:trPr>
        <w:tc>
          <w:tcPr>
            <w:tcW w:w="1560" w:type="dxa"/>
            <w:gridSpan w:val="2"/>
            <w:vAlign w:val="center"/>
          </w:tcPr>
          <w:p w:rsidR="00FE1966" w:rsidRDefault="00D06E7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  <w:p w:rsidR="00FE1966" w:rsidRDefault="00D06E7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4458" w:type="dxa"/>
            <w:gridSpan w:val="4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FE1966" w:rsidRDefault="00D06E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2114" w:type="dxa"/>
            <w:gridSpan w:val="2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E1966">
        <w:trPr>
          <w:trHeight w:val="226"/>
        </w:trPr>
        <w:tc>
          <w:tcPr>
            <w:tcW w:w="9180" w:type="dxa"/>
            <w:gridSpan w:val="9"/>
            <w:vAlign w:val="center"/>
          </w:tcPr>
          <w:p w:rsidR="00FE1966" w:rsidRDefault="00D06E7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课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题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组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成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员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</w:tr>
      <w:tr w:rsidR="00FE1966">
        <w:trPr>
          <w:cantSplit/>
          <w:trHeight w:val="447"/>
        </w:trPr>
        <w:tc>
          <w:tcPr>
            <w:tcW w:w="1560" w:type="dxa"/>
            <w:gridSpan w:val="2"/>
            <w:vAlign w:val="center"/>
          </w:tcPr>
          <w:p w:rsidR="00FE1966" w:rsidRDefault="00D06E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816" w:type="dxa"/>
            <w:vAlign w:val="center"/>
          </w:tcPr>
          <w:p w:rsidR="00FE1966" w:rsidRDefault="00D06E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2449" w:type="dxa"/>
            <w:gridSpan w:val="2"/>
            <w:vAlign w:val="center"/>
          </w:tcPr>
          <w:p w:rsidR="00FE1966" w:rsidRDefault="00D06E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4355" w:type="dxa"/>
            <w:gridSpan w:val="4"/>
            <w:vAlign w:val="center"/>
          </w:tcPr>
          <w:p w:rsidR="00FE1966" w:rsidRDefault="00D06E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</w:tr>
      <w:tr w:rsidR="00FE1966">
        <w:trPr>
          <w:trHeight w:val="567"/>
        </w:trPr>
        <w:tc>
          <w:tcPr>
            <w:tcW w:w="1560" w:type="dxa"/>
            <w:gridSpan w:val="2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5" w:type="dxa"/>
            <w:gridSpan w:val="4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E1966">
        <w:trPr>
          <w:trHeight w:val="567"/>
        </w:trPr>
        <w:tc>
          <w:tcPr>
            <w:tcW w:w="1560" w:type="dxa"/>
            <w:gridSpan w:val="2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5" w:type="dxa"/>
            <w:gridSpan w:val="4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E1966">
        <w:trPr>
          <w:trHeight w:val="567"/>
        </w:trPr>
        <w:tc>
          <w:tcPr>
            <w:tcW w:w="1560" w:type="dxa"/>
            <w:gridSpan w:val="2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5" w:type="dxa"/>
            <w:gridSpan w:val="4"/>
            <w:vAlign w:val="center"/>
          </w:tcPr>
          <w:p w:rsidR="00FE1966" w:rsidRDefault="00FE19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E1966">
        <w:trPr>
          <w:trHeight w:val="2057"/>
        </w:trPr>
        <w:tc>
          <w:tcPr>
            <w:tcW w:w="9180" w:type="dxa"/>
            <w:gridSpan w:val="9"/>
          </w:tcPr>
          <w:p w:rsidR="00FE1966" w:rsidRDefault="00D06E7D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1</w:t>
            </w:r>
            <w:r>
              <w:rPr>
                <w:rFonts w:eastAsia="黑体" w:hint="eastAsia"/>
                <w:sz w:val="28"/>
                <w:szCs w:val="28"/>
              </w:rPr>
              <w:t>·</w:t>
            </w:r>
            <w:r>
              <w:rPr>
                <w:rFonts w:eastAsia="黑体" w:hint="eastAsia"/>
                <w:sz w:val="28"/>
                <w:szCs w:val="28"/>
              </w:rPr>
              <w:t>与课题相关的前期成果</w:t>
            </w:r>
            <w:r>
              <w:rPr>
                <w:rFonts w:eastAsia="黑体" w:hint="eastAsia"/>
                <w:sz w:val="28"/>
                <w:szCs w:val="28"/>
              </w:rPr>
              <w:t>：</w:t>
            </w:r>
          </w:p>
          <w:p w:rsidR="00FE1966" w:rsidRDefault="00FE1966">
            <w:pPr>
              <w:rPr>
                <w:rFonts w:eastAsia="黑体"/>
                <w:sz w:val="28"/>
                <w:szCs w:val="28"/>
              </w:rPr>
            </w:pPr>
          </w:p>
          <w:p w:rsidR="00FE1966" w:rsidRDefault="00FE1966">
            <w:pPr>
              <w:rPr>
                <w:rFonts w:eastAsia="黑体"/>
                <w:sz w:val="28"/>
                <w:szCs w:val="28"/>
              </w:rPr>
            </w:pPr>
          </w:p>
          <w:p w:rsidR="00FE1966" w:rsidRDefault="00FE1966">
            <w:pPr>
              <w:rPr>
                <w:rFonts w:eastAsia="黑体"/>
                <w:sz w:val="28"/>
                <w:szCs w:val="28"/>
              </w:rPr>
            </w:pPr>
          </w:p>
          <w:p w:rsidR="00FE1966" w:rsidRDefault="00FE1966">
            <w:pPr>
              <w:rPr>
                <w:rFonts w:eastAsia="黑体"/>
                <w:sz w:val="28"/>
                <w:szCs w:val="28"/>
              </w:rPr>
            </w:pPr>
          </w:p>
          <w:p w:rsidR="00FE1966" w:rsidRDefault="00FE1966">
            <w:pPr>
              <w:rPr>
                <w:rFonts w:eastAsia="黑体"/>
                <w:sz w:val="28"/>
                <w:szCs w:val="28"/>
              </w:rPr>
            </w:pPr>
          </w:p>
          <w:p w:rsidR="00FE1966" w:rsidRDefault="00FE1966">
            <w:pPr>
              <w:rPr>
                <w:rFonts w:eastAsia="黑体"/>
                <w:sz w:val="28"/>
                <w:szCs w:val="28"/>
              </w:rPr>
            </w:pPr>
          </w:p>
          <w:p w:rsidR="00FE1966" w:rsidRDefault="00FE1966">
            <w:pPr>
              <w:rPr>
                <w:rFonts w:eastAsia="黑体"/>
                <w:sz w:val="28"/>
                <w:szCs w:val="28"/>
              </w:rPr>
            </w:pPr>
          </w:p>
          <w:p w:rsidR="00FE1966" w:rsidRDefault="00FE1966">
            <w:pPr>
              <w:rPr>
                <w:rFonts w:eastAsia="黑体"/>
                <w:sz w:val="28"/>
                <w:szCs w:val="28"/>
              </w:rPr>
            </w:pPr>
          </w:p>
        </w:tc>
      </w:tr>
      <w:tr w:rsidR="00FE1966">
        <w:trPr>
          <w:trHeight w:val="4406"/>
        </w:trPr>
        <w:tc>
          <w:tcPr>
            <w:tcW w:w="9180" w:type="dxa"/>
            <w:gridSpan w:val="9"/>
          </w:tcPr>
          <w:p w:rsidR="00FE1966" w:rsidRDefault="00D06E7D">
            <w:pPr>
              <w:spacing w:line="360" w:lineRule="exact"/>
              <w:rPr>
                <w:rFonts w:ascii="宋体" w:eastAsia="黑体" w:hAnsi="宋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2</w:t>
            </w:r>
            <w:r>
              <w:rPr>
                <w:rFonts w:eastAsia="黑体" w:hint="eastAsia"/>
                <w:sz w:val="28"/>
                <w:szCs w:val="28"/>
              </w:rPr>
              <w:t>·</w:t>
            </w:r>
            <w:r>
              <w:rPr>
                <w:rFonts w:eastAsia="黑体" w:hint="eastAsia"/>
                <w:sz w:val="28"/>
                <w:szCs w:val="28"/>
              </w:rPr>
              <w:t>选题的意义和价值</w:t>
            </w:r>
            <w:r>
              <w:rPr>
                <w:rFonts w:eastAsia="黑体" w:hint="eastAsia"/>
                <w:sz w:val="28"/>
                <w:szCs w:val="28"/>
              </w:rPr>
              <w:t>：</w:t>
            </w:r>
          </w:p>
        </w:tc>
      </w:tr>
      <w:tr w:rsidR="00FE1966">
        <w:trPr>
          <w:trHeight w:val="7029"/>
        </w:trPr>
        <w:tc>
          <w:tcPr>
            <w:tcW w:w="9180" w:type="dxa"/>
            <w:gridSpan w:val="9"/>
          </w:tcPr>
          <w:p w:rsidR="00FE1966" w:rsidRDefault="00D06E7D">
            <w:pPr>
              <w:spacing w:line="460" w:lineRule="exact"/>
              <w:rPr>
                <w:rFonts w:ascii="宋体" w:eastAsia="黑体" w:hAnsi="宋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3</w:t>
            </w:r>
            <w:r>
              <w:rPr>
                <w:rFonts w:eastAsia="黑体" w:hint="eastAsia"/>
                <w:sz w:val="28"/>
                <w:szCs w:val="28"/>
              </w:rPr>
              <w:t>·</w:t>
            </w:r>
            <w:r>
              <w:rPr>
                <w:rFonts w:eastAsia="黑体" w:hint="eastAsia"/>
                <w:sz w:val="28"/>
                <w:szCs w:val="28"/>
              </w:rPr>
              <w:t>课题研究方向与内容设计</w:t>
            </w:r>
            <w:r>
              <w:rPr>
                <w:rFonts w:eastAsia="黑体" w:hint="eastAsia"/>
                <w:sz w:val="28"/>
                <w:szCs w:val="28"/>
              </w:rPr>
              <w:t>：</w:t>
            </w: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E1966" w:rsidRDefault="00D06E7D"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（可另附页）</w:t>
            </w:r>
          </w:p>
        </w:tc>
      </w:tr>
      <w:tr w:rsidR="00FE1966">
        <w:trPr>
          <w:trHeight w:val="1801"/>
        </w:trPr>
        <w:tc>
          <w:tcPr>
            <w:tcW w:w="1384" w:type="dxa"/>
            <w:vAlign w:val="center"/>
          </w:tcPr>
          <w:p w:rsidR="00FE1966" w:rsidRDefault="00D06E7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评审</w:t>
            </w:r>
          </w:p>
          <w:p w:rsidR="00FE1966" w:rsidRDefault="00D06E7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796" w:type="dxa"/>
            <w:gridSpan w:val="8"/>
            <w:vAlign w:val="center"/>
          </w:tcPr>
          <w:p w:rsidR="00FE1966" w:rsidRDefault="00FE196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E1966" w:rsidRDefault="00FE196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E1966" w:rsidRDefault="00D06E7D">
            <w:pPr>
              <w:spacing w:line="360" w:lineRule="exact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（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省法学会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）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盖章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 xml:space="preserve">  </w:t>
            </w:r>
          </w:p>
          <w:p w:rsidR="00FE1966" w:rsidRDefault="00D06E7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 xml:space="preserve">                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2022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年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月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日</w:t>
            </w:r>
          </w:p>
        </w:tc>
      </w:tr>
    </w:tbl>
    <w:p w:rsidR="00FE1966" w:rsidRDefault="00FE1966">
      <w:pPr>
        <w:spacing w:line="160" w:lineRule="exact"/>
      </w:pPr>
    </w:p>
    <w:sectPr w:rsidR="00FE1966">
      <w:footerReference w:type="default" r:id="rId7"/>
      <w:pgSz w:w="11906" w:h="16838"/>
      <w:pgMar w:top="1361" w:right="1588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7D" w:rsidRDefault="00D06E7D">
      <w:r>
        <w:separator/>
      </w:r>
    </w:p>
  </w:endnote>
  <w:endnote w:type="continuationSeparator" w:id="0">
    <w:p w:rsidR="00D06E7D" w:rsidRDefault="00D0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66" w:rsidRDefault="00D06E7D">
    <w:pPr>
      <w:pStyle w:val="a5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1966" w:rsidRDefault="00D06E7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1405C" w:rsidRPr="0061405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A/wasstQEAAEo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FE1966" w:rsidRDefault="00D06E7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61405C" w:rsidRPr="0061405C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7D" w:rsidRDefault="00D06E7D">
      <w:r>
        <w:separator/>
      </w:r>
    </w:p>
  </w:footnote>
  <w:footnote w:type="continuationSeparator" w:id="0">
    <w:p w:rsidR="00D06E7D" w:rsidRDefault="00D06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0E0486"/>
    <w:rsid w:val="00000305"/>
    <w:rsid w:val="00006017"/>
    <w:rsid w:val="00016E11"/>
    <w:rsid w:val="000522ED"/>
    <w:rsid w:val="00057296"/>
    <w:rsid w:val="00077002"/>
    <w:rsid w:val="00083DEC"/>
    <w:rsid w:val="000957C0"/>
    <w:rsid w:val="000A4E90"/>
    <w:rsid w:val="000A5EA7"/>
    <w:rsid w:val="000B0FE0"/>
    <w:rsid w:val="000B338B"/>
    <w:rsid w:val="000B5C36"/>
    <w:rsid w:val="000C09F4"/>
    <w:rsid w:val="000C6461"/>
    <w:rsid w:val="000C6920"/>
    <w:rsid w:val="000D091A"/>
    <w:rsid w:val="000D6C38"/>
    <w:rsid w:val="000D6C6B"/>
    <w:rsid w:val="000F265D"/>
    <w:rsid w:val="001033B9"/>
    <w:rsid w:val="00106724"/>
    <w:rsid w:val="00121278"/>
    <w:rsid w:val="0012555C"/>
    <w:rsid w:val="00137A60"/>
    <w:rsid w:val="00141324"/>
    <w:rsid w:val="00147418"/>
    <w:rsid w:val="00156E7D"/>
    <w:rsid w:val="00160D5F"/>
    <w:rsid w:val="00165E90"/>
    <w:rsid w:val="0017242C"/>
    <w:rsid w:val="00172A27"/>
    <w:rsid w:val="00183C6E"/>
    <w:rsid w:val="00183F44"/>
    <w:rsid w:val="00184175"/>
    <w:rsid w:val="00190B8B"/>
    <w:rsid w:val="00194A5B"/>
    <w:rsid w:val="00197DD7"/>
    <w:rsid w:val="001A4409"/>
    <w:rsid w:val="001B4E86"/>
    <w:rsid w:val="001C3DAF"/>
    <w:rsid w:val="001D2445"/>
    <w:rsid w:val="001E0513"/>
    <w:rsid w:val="001F19E9"/>
    <w:rsid w:val="001F6C9E"/>
    <w:rsid w:val="002001CD"/>
    <w:rsid w:val="00200E6E"/>
    <w:rsid w:val="0020541A"/>
    <w:rsid w:val="00224354"/>
    <w:rsid w:val="00247A24"/>
    <w:rsid w:val="00253ACE"/>
    <w:rsid w:val="00266DC8"/>
    <w:rsid w:val="002761C3"/>
    <w:rsid w:val="002A391B"/>
    <w:rsid w:val="002B2245"/>
    <w:rsid w:val="002B2610"/>
    <w:rsid w:val="002F4F9F"/>
    <w:rsid w:val="003111C3"/>
    <w:rsid w:val="0031697A"/>
    <w:rsid w:val="00316B0C"/>
    <w:rsid w:val="003259D2"/>
    <w:rsid w:val="0034186E"/>
    <w:rsid w:val="00371208"/>
    <w:rsid w:val="003725AB"/>
    <w:rsid w:val="00397253"/>
    <w:rsid w:val="003A0B26"/>
    <w:rsid w:val="003B78A8"/>
    <w:rsid w:val="003D0CE7"/>
    <w:rsid w:val="003D6815"/>
    <w:rsid w:val="003E20F7"/>
    <w:rsid w:val="003F7004"/>
    <w:rsid w:val="00400092"/>
    <w:rsid w:val="004500D2"/>
    <w:rsid w:val="00451A06"/>
    <w:rsid w:val="00455052"/>
    <w:rsid w:val="00455E4C"/>
    <w:rsid w:val="0045635A"/>
    <w:rsid w:val="00457875"/>
    <w:rsid w:val="0046330E"/>
    <w:rsid w:val="00464A04"/>
    <w:rsid w:val="00481A48"/>
    <w:rsid w:val="004A03F4"/>
    <w:rsid w:val="004A3828"/>
    <w:rsid w:val="004A3AEE"/>
    <w:rsid w:val="004A4CAC"/>
    <w:rsid w:val="004B08D1"/>
    <w:rsid w:val="004C42F2"/>
    <w:rsid w:val="004D79ED"/>
    <w:rsid w:val="004F3546"/>
    <w:rsid w:val="00502B13"/>
    <w:rsid w:val="005352B6"/>
    <w:rsid w:val="005525A7"/>
    <w:rsid w:val="00577B08"/>
    <w:rsid w:val="0059615B"/>
    <w:rsid w:val="005A0312"/>
    <w:rsid w:val="005A35CC"/>
    <w:rsid w:val="005C4516"/>
    <w:rsid w:val="005C7836"/>
    <w:rsid w:val="005F3408"/>
    <w:rsid w:val="00604F8C"/>
    <w:rsid w:val="0061405C"/>
    <w:rsid w:val="0063177F"/>
    <w:rsid w:val="0064031E"/>
    <w:rsid w:val="006672F1"/>
    <w:rsid w:val="006808F0"/>
    <w:rsid w:val="006818A0"/>
    <w:rsid w:val="00683DB3"/>
    <w:rsid w:val="006A1E2F"/>
    <w:rsid w:val="006C2AD9"/>
    <w:rsid w:val="006C52B3"/>
    <w:rsid w:val="006E4803"/>
    <w:rsid w:val="006F09C7"/>
    <w:rsid w:val="00705699"/>
    <w:rsid w:val="00740577"/>
    <w:rsid w:val="00744202"/>
    <w:rsid w:val="00747834"/>
    <w:rsid w:val="007555DA"/>
    <w:rsid w:val="00756C5F"/>
    <w:rsid w:val="0076002B"/>
    <w:rsid w:val="00765FFC"/>
    <w:rsid w:val="00767E10"/>
    <w:rsid w:val="0077000C"/>
    <w:rsid w:val="0077353B"/>
    <w:rsid w:val="00781075"/>
    <w:rsid w:val="00782F36"/>
    <w:rsid w:val="007943C5"/>
    <w:rsid w:val="007A6E81"/>
    <w:rsid w:val="007C7CEF"/>
    <w:rsid w:val="007D37F2"/>
    <w:rsid w:val="007E53E0"/>
    <w:rsid w:val="007F7A5B"/>
    <w:rsid w:val="0080230F"/>
    <w:rsid w:val="00806423"/>
    <w:rsid w:val="00825AE2"/>
    <w:rsid w:val="00826B40"/>
    <w:rsid w:val="00862BBA"/>
    <w:rsid w:val="0086661C"/>
    <w:rsid w:val="0087422F"/>
    <w:rsid w:val="00883622"/>
    <w:rsid w:val="00887D68"/>
    <w:rsid w:val="008B19C7"/>
    <w:rsid w:val="008C13E5"/>
    <w:rsid w:val="008C2256"/>
    <w:rsid w:val="008C36DA"/>
    <w:rsid w:val="008C652C"/>
    <w:rsid w:val="008D453B"/>
    <w:rsid w:val="008E2E4A"/>
    <w:rsid w:val="008F2DEE"/>
    <w:rsid w:val="008F5FD1"/>
    <w:rsid w:val="00903E07"/>
    <w:rsid w:val="009122E0"/>
    <w:rsid w:val="009236FB"/>
    <w:rsid w:val="00932B19"/>
    <w:rsid w:val="009349AE"/>
    <w:rsid w:val="0094042D"/>
    <w:rsid w:val="00940C1A"/>
    <w:rsid w:val="00956878"/>
    <w:rsid w:val="00960E76"/>
    <w:rsid w:val="00963D0F"/>
    <w:rsid w:val="0098570C"/>
    <w:rsid w:val="00987E75"/>
    <w:rsid w:val="00995FE7"/>
    <w:rsid w:val="009A3976"/>
    <w:rsid w:val="009A6A83"/>
    <w:rsid w:val="009B3528"/>
    <w:rsid w:val="009C2575"/>
    <w:rsid w:val="009C7109"/>
    <w:rsid w:val="009D066D"/>
    <w:rsid w:val="009D56D4"/>
    <w:rsid w:val="00A0213A"/>
    <w:rsid w:val="00A032A0"/>
    <w:rsid w:val="00A118D3"/>
    <w:rsid w:val="00A1352D"/>
    <w:rsid w:val="00A41685"/>
    <w:rsid w:val="00A535C0"/>
    <w:rsid w:val="00A700D4"/>
    <w:rsid w:val="00AC0C45"/>
    <w:rsid w:val="00AC4053"/>
    <w:rsid w:val="00AC49C3"/>
    <w:rsid w:val="00AC57D9"/>
    <w:rsid w:val="00AE55CB"/>
    <w:rsid w:val="00AF12DB"/>
    <w:rsid w:val="00B112BC"/>
    <w:rsid w:val="00B32A77"/>
    <w:rsid w:val="00B527E1"/>
    <w:rsid w:val="00B95F4B"/>
    <w:rsid w:val="00BA2EDD"/>
    <w:rsid w:val="00BA44D2"/>
    <w:rsid w:val="00BE7375"/>
    <w:rsid w:val="00BF0FE4"/>
    <w:rsid w:val="00C129B0"/>
    <w:rsid w:val="00C152D0"/>
    <w:rsid w:val="00C242B4"/>
    <w:rsid w:val="00C27E0F"/>
    <w:rsid w:val="00C31193"/>
    <w:rsid w:val="00C448ED"/>
    <w:rsid w:val="00C5004D"/>
    <w:rsid w:val="00C65B06"/>
    <w:rsid w:val="00C664C5"/>
    <w:rsid w:val="00C76ACF"/>
    <w:rsid w:val="00C87BBD"/>
    <w:rsid w:val="00C97E69"/>
    <w:rsid w:val="00CA1DD3"/>
    <w:rsid w:val="00CA226A"/>
    <w:rsid w:val="00CB11C1"/>
    <w:rsid w:val="00CB6991"/>
    <w:rsid w:val="00CD0784"/>
    <w:rsid w:val="00CF6B6F"/>
    <w:rsid w:val="00CF6CC3"/>
    <w:rsid w:val="00D00BE0"/>
    <w:rsid w:val="00D037DF"/>
    <w:rsid w:val="00D06E7D"/>
    <w:rsid w:val="00D15D49"/>
    <w:rsid w:val="00D4385C"/>
    <w:rsid w:val="00D62F19"/>
    <w:rsid w:val="00D72B1F"/>
    <w:rsid w:val="00D7572E"/>
    <w:rsid w:val="00D83C77"/>
    <w:rsid w:val="00DA2C3D"/>
    <w:rsid w:val="00DC4C87"/>
    <w:rsid w:val="00DE7AAD"/>
    <w:rsid w:val="00DE7AFE"/>
    <w:rsid w:val="00DF59DB"/>
    <w:rsid w:val="00DF7392"/>
    <w:rsid w:val="00DF7D82"/>
    <w:rsid w:val="00E03BAD"/>
    <w:rsid w:val="00E1258A"/>
    <w:rsid w:val="00E27A4E"/>
    <w:rsid w:val="00E35AE2"/>
    <w:rsid w:val="00E42289"/>
    <w:rsid w:val="00E723DD"/>
    <w:rsid w:val="00E87BC2"/>
    <w:rsid w:val="00E94907"/>
    <w:rsid w:val="00E97BF0"/>
    <w:rsid w:val="00EA7F16"/>
    <w:rsid w:val="00ED3596"/>
    <w:rsid w:val="00ED44BB"/>
    <w:rsid w:val="00ED5BED"/>
    <w:rsid w:val="00F04832"/>
    <w:rsid w:val="00F17FC9"/>
    <w:rsid w:val="00F31A49"/>
    <w:rsid w:val="00F33176"/>
    <w:rsid w:val="00F33FD9"/>
    <w:rsid w:val="00F36519"/>
    <w:rsid w:val="00F4046B"/>
    <w:rsid w:val="00F46DFB"/>
    <w:rsid w:val="00F579B1"/>
    <w:rsid w:val="00F6042A"/>
    <w:rsid w:val="00F8309E"/>
    <w:rsid w:val="00F85A10"/>
    <w:rsid w:val="00FA5EA6"/>
    <w:rsid w:val="00FB12BD"/>
    <w:rsid w:val="00FB2B29"/>
    <w:rsid w:val="00FC0799"/>
    <w:rsid w:val="00FE1966"/>
    <w:rsid w:val="00FE4F18"/>
    <w:rsid w:val="00FE5BC7"/>
    <w:rsid w:val="026D2A2D"/>
    <w:rsid w:val="02EA4102"/>
    <w:rsid w:val="03EF0EE6"/>
    <w:rsid w:val="04561949"/>
    <w:rsid w:val="0B5B512E"/>
    <w:rsid w:val="0D1C3AD1"/>
    <w:rsid w:val="0F0E0486"/>
    <w:rsid w:val="0F6D598D"/>
    <w:rsid w:val="10A74722"/>
    <w:rsid w:val="10BA4B55"/>
    <w:rsid w:val="12E92830"/>
    <w:rsid w:val="15A9538B"/>
    <w:rsid w:val="15E36A15"/>
    <w:rsid w:val="16894D78"/>
    <w:rsid w:val="1A5F659D"/>
    <w:rsid w:val="1BBA334C"/>
    <w:rsid w:val="1C9C096F"/>
    <w:rsid w:val="1D7F14A6"/>
    <w:rsid w:val="1EF87EC0"/>
    <w:rsid w:val="1FB76936"/>
    <w:rsid w:val="1FE0442A"/>
    <w:rsid w:val="229B5FC4"/>
    <w:rsid w:val="235838A6"/>
    <w:rsid w:val="238E2BA1"/>
    <w:rsid w:val="2824482B"/>
    <w:rsid w:val="294F65C9"/>
    <w:rsid w:val="2A6E1562"/>
    <w:rsid w:val="2C4E75B8"/>
    <w:rsid w:val="2E741AEE"/>
    <w:rsid w:val="345D4C7B"/>
    <w:rsid w:val="35E9580A"/>
    <w:rsid w:val="366316FE"/>
    <w:rsid w:val="36AF07A1"/>
    <w:rsid w:val="37557FE1"/>
    <w:rsid w:val="379D7E91"/>
    <w:rsid w:val="386A355A"/>
    <w:rsid w:val="39693DF6"/>
    <w:rsid w:val="3BCA0B85"/>
    <w:rsid w:val="3CEA7988"/>
    <w:rsid w:val="41183FB6"/>
    <w:rsid w:val="412E3441"/>
    <w:rsid w:val="41814362"/>
    <w:rsid w:val="42812FE1"/>
    <w:rsid w:val="455E218A"/>
    <w:rsid w:val="46254613"/>
    <w:rsid w:val="474844A2"/>
    <w:rsid w:val="485D3F49"/>
    <w:rsid w:val="485D7452"/>
    <w:rsid w:val="48667C2D"/>
    <w:rsid w:val="4D646B78"/>
    <w:rsid w:val="4E120F72"/>
    <w:rsid w:val="4F0F2CFF"/>
    <w:rsid w:val="500C298B"/>
    <w:rsid w:val="511941FD"/>
    <w:rsid w:val="512C7888"/>
    <w:rsid w:val="547B61B0"/>
    <w:rsid w:val="579B4A4A"/>
    <w:rsid w:val="5A3F4AD6"/>
    <w:rsid w:val="5A591A12"/>
    <w:rsid w:val="5B5662F1"/>
    <w:rsid w:val="5D622178"/>
    <w:rsid w:val="5EDC4880"/>
    <w:rsid w:val="5FCD7638"/>
    <w:rsid w:val="60C2627C"/>
    <w:rsid w:val="64941884"/>
    <w:rsid w:val="64B41782"/>
    <w:rsid w:val="6A290C33"/>
    <w:rsid w:val="6BC629C5"/>
    <w:rsid w:val="6C335BE1"/>
    <w:rsid w:val="7191454F"/>
    <w:rsid w:val="75B307EE"/>
    <w:rsid w:val="776F09CA"/>
    <w:rsid w:val="792F4209"/>
    <w:rsid w:val="7A8C2A1A"/>
    <w:rsid w:val="7D753554"/>
    <w:rsid w:val="7EC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6D7A8B-CECE-46CC-B704-83520EF0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838;&#39064;\2022\&#30003;&#25253;&#30465;&#27861;&#23398;&#20250;2022&#24180;&#35838;&#39064;&#36890;&#3069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申报省法学会2022年课题通知</Template>
  <TotalTime>1</TotalTime>
  <Pages>3</Pages>
  <Words>114</Words>
  <Characters>653</Characters>
  <Application>Microsoft Office Word</Application>
  <DocSecurity>0</DocSecurity>
  <Lines>5</Lines>
  <Paragraphs>1</Paragraphs>
  <ScaleCrop>false</ScaleCrop>
  <Company>HP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关于申报省法学会2014年</dc:title>
  <dc:creator>怒放的生命</dc:creator>
  <cp:lastModifiedBy>HP</cp:lastModifiedBy>
  <cp:revision>2</cp:revision>
  <dcterms:created xsi:type="dcterms:W3CDTF">2022-03-07T00:55:00Z</dcterms:created>
  <dcterms:modified xsi:type="dcterms:W3CDTF">2022-03-07T00:55:00Z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2FD02DB48D4C4D4C8EF7F9F8F40B06BD</vt:lpwstr>
  </property>
</Properties>
</file>