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</w:pPr>
    </w:p>
    <w:p>
      <w:pPr>
        <w:spacing w:line="560" w:lineRule="exact"/>
        <w:jc w:val="center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bCs/>
          <w:sz w:val="36"/>
          <w:szCs w:val="36"/>
        </w:rPr>
        <w:t>年安徽省法学会课题申报表</w:t>
      </w:r>
      <w:bookmarkEnd w:id="0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基本情况</w:t>
      </w:r>
    </w:p>
    <w:tbl>
      <w:tblPr>
        <w:tblStyle w:val="6"/>
        <w:tblpPr w:leftFromText="180" w:rightFromText="180" w:vertAnchor="text" w:horzAnchor="page" w:tblpX="1670" w:tblpY="238"/>
        <w:tblOverlap w:val="never"/>
        <w:tblW w:w="9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16"/>
        <w:gridCol w:w="1635"/>
        <w:gridCol w:w="814"/>
        <w:gridCol w:w="937"/>
        <w:gridCol w:w="950"/>
        <w:gridCol w:w="850"/>
        <w:gridCol w:w="90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60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课题名称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课题类别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课题主持人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重点</w:t>
            </w:r>
          </w:p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一般</w:t>
            </w:r>
          </w:p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市县</w:t>
            </w:r>
          </w:p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自筹</w:t>
            </w:r>
          </w:p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最终学位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93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课 题 组 成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  <w:tc>
          <w:tcPr>
            <w:tcW w:w="45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8" w:hRule="atLeast"/>
        </w:trPr>
        <w:tc>
          <w:tcPr>
            <w:tcW w:w="9328" w:type="dxa"/>
            <w:gridSpan w:val="9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课题主持人和成员近3年来该领域研究成果：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eastAsia="黑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eastAsia="黑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eastAsia="黑体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eastAsia="黑体"/>
                <w:sz w:val="28"/>
                <w:szCs w:val="28"/>
              </w:rPr>
              <w:t>选题的意义和价值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：</w:t>
            </w:r>
          </w:p>
          <w:p>
            <w:pPr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</w:p>
          <w:p>
            <w:pPr>
              <w:jc w:val="right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（可另附页）</w:t>
            </w:r>
          </w:p>
        </w:tc>
      </w:tr>
    </w:tbl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br w:type="page"/>
      </w:r>
    </w:p>
    <w:tbl>
      <w:tblPr>
        <w:tblStyle w:val="6"/>
        <w:tblW w:w="888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3634"/>
        <w:gridCol w:w="750"/>
        <w:gridCol w:w="850"/>
        <w:gridCol w:w="1083"/>
        <w:gridCol w:w="14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课题名称</w:t>
            </w:r>
          </w:p>
        </w:tc>
        <w:tc>
          <w:tcPr>
            <w:tcW w:w="36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类别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评审</w:t>
            </w:r>
            <w:r>
              <w:rPr>
                <w:rFonts w:hint="eastAsia"/>
              </w:rPr>
              <w:t>序号</w:t>
            </w:r>
          </w:p>
        </w:tc>
        <w:tc>
          <w:tcPr>
            <w:tcW w:w="148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hint="default" w:ascii="宋体" w:hAnsi="宋体"/>
          <w:b/>
          <w:bCs/>
          <w:sz w:val="32"/>
          <w:szCs w:val="32"/>
          <w:lang w:val="en-US"/>
        </w:rPr>
      </w:pPr>
      <w:r>
        <w:rPr>
          <w:rFonts w:hint="eastAsia" w:ascii="宋体" w:hAnsi="宋体"/>
          <w:b/>
          <w:bCs/>
          <w:sz w:val="36"/>
          <w:szCs w:val="36"/>
        </w:rPr>
        <w:t>安徽省法学会课题申报表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课题思路和提纲</w:t>
      </w:r>
    </w:p>
    <w:tbl>
      <w:tblPr>
        <w:tblStyle w:val="6"/>
        <w:tblpPr w:leftFromText="180" w:rightFromText="180" w:vertAnchor="text" w:horzAnchor="page" w:tblpX="1670" w:tblpY="238"/>
        <w:tblOverlap w:val="never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5" w:hRule="atLeast"/>
        </w:trPr>
        <w:tc>
          <w:tcPr>
            <w:tcW w:w="8856" w:type="dxa"/>
            <w:gridSpan w:val="2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</w:rPr>
              <w:t>课题研究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思路</w:t>
            </w:r>
            <w:r>
              <w:rPr>
                <w:rFonts w:hint="eastAsia" w:eastAsia="黑体"/>
                <w:sz w:val="28"/>
                <w:szCs w:val="28"/>
              </w:rPr>
              <w:t>与内容设计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：</w:t>
            </w:r>
          </w:p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4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省法学会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年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jc w:val="both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</w:pPr>
    </w:p>
    <w:sectPr>
      <w:footerReference r:id="rId3" w:type="default"/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EBFWcgBAACY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19fZ&#10;nT5AjU0PAdvScOeH3DnlAZNZ9KCizW+UQ7CO3p6v3sohEZE/Wq/W6wpLAmvzAXHY4+chQnorvSU5&#10;aGjEyyue8tN7SGPr3JKnOX+vjcE8r437K4GYOcMy95FjjtKwHybie9+eUU+P995Qh2tOiXnn0Na8&#10;InMQ52A/B8cQ9aFDasvCC8LtMSGJwi1PGGGnwXhhRd20XHkj/jyXrscfav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RARVn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40858"/>
    <w:multiLevelType w:val="singleLevel"/>
    <w:tmpl w:val="84F408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jJiN2ExODQ3NDI0ZjJkOGFkYTg0ZjJmMWRjMjgifQ=="/>
  </w:docVars>
  <w:rsids>
    <w:rsidRoot w:val="0BFF5365"/>
    <w:rsid w:val="00000305"/>
    <w:rsid w:val="00006017"/>
    <w:rsid w:val="00016E11"/>
    <w:rsid w:val="000522ED"/>
    <w:rsid w:val="00057296"/>
    <w:rsid w:val="00077002"/>
    <w:rsid w:val="00083DEC"/>
    <w:rsid w:val="000957C0"/>
    <w:rsid w:val="000A4E90"/>
    <w:rsid w:val="000A5EA7"/>
    <w:rsid w:val="000B0FE0"/>
    <w:rsid w:val="000B338B"/>
    <w:rsid w:val="000B5C36"/>
    <w:rsid w:val="000C09F4"/>
    <w:rsid w:val="000C6461"/>
    <w:rsid w:val="000C6920"/>
    <w:rsid w:val="000D091A"/>
    <w:rsid w:val="000D6C38"/>
    <w:rsid w:val="000D6C6B"/>
    <w:rsid w:val="000F265D"/>
    <w:rsid w:val="001033B9"/>
    <w:rsid w:val="00106724"/>
    <w:rsid w:val="00121278"/>
    <w:rsid w:val="0012555C"/>
    <w:rsid w:val="00137A60"/>
    <w:rsid w:val="00141324"/>
    <w:rsid w:val="00147418"/>
    <w:rsid w:val="00156E7D"/>
    <w:rsid w:val="00160D5F"/>
    <w:rsid w:val="00165E90"/>
    <w:rsid w:val="0017242C"/>
    <w:rsid w:val="00172A27"/>
    <w:rsid w:val="00183C6E"/>
    <w:rsid w:val="00183F44"/>
    <w:rsid w:val="00184175"/>
    <w:rsid w:val="00190B8B"/>
    <w:rsid w:val="00194A5B"/>
    <w:rsid w:val="00197DD7"/>
    <w:rsid w:val="001A4409"/>
    <w:rsid w:val="001B4E86"/>
    <w:rsid w:val="001C3DAF"/>
    <w:rsid w:val="001D2445"/>
    <w:rsid w:val="001E0513"/>
    <w:rsid w:val="001F19E9"/>
    <w:rsid w:val="001F6C9E"/>
    <w:rsid w:val="002001CD"/>
    <w:rsid w:val="00200E6E"/>
    <w:rsid w:val="0020541A"/>
    <w:rsid w:val="00224354"/>
    <w:rsid w:val="00247A24"/>
    <w:rsid w:val="00253ACE"/>
    <w:rsid w:val="00266DC8"/>
    <w:rsid w:val="002761C3"/>
    <w:rsid w:val="002A391B"/>
    <w:rsid w:val="002B2245"/>
    <w:rsid w:val="002B2610"/>
    <w:rsid w:val="002F4F9F"/>
    <w:rsid w:val="003111C3"/>
    <w:rsid w:val="0031697A"/>
    <w:rsid w:val="00316B0C"/>
    <w:rsid w:val="003259D2"/>
    <w:rsid w:val="0034186E"/>
    <w:rsid w:val="00371208"/>
    <w:rsid w:val="003725AB"/>
    <w:rsid w:val="00397253"/>
    <w:rsid w:val="003A0B26"/>
    <w:rsid w:val="003B78A8"/>
    <w:rsid w:val="003D0CE7"/>
    <w:rsid w:val="003D6815"/>
    <w:rsid w:val="003E20F7"/>
    <w:rsid w:val="003F7004"/>
    <w:rsid w:val="00400092"/>
    <w:rsid w:val="004500D2"/>
    <w:rsid w:val="00451A06"/>
    <w:rsid w:val="00455052"/>
    <w:rsid w:val="00455E4C"/>
    <w:rsid w:val="0045635A"/>
    <w:rsid w:val="00457875"/>
    <w:rsid w:val="0046330E"/>
    <w:rsid w:val="00464A04"/>
    <w:rsid w:val="00481A48"/>
    <w:rsid w:val="004A03F4"/>
    <w:rsid w:val="004A3828"/>
    <w:rsid w:val="004A3AEE"/>
    <w:rsid w:val="004A4CAC"/>
    <w:rsid w:val="004B08D1"/>
    <w:rsid w:val="004C42F2"/>
    <w:rsid w:val="004D79ED"/>
    <w:rsid w:val="004F3546"/>
    <w:rsid w:val="00502B13"/>
    <w:rsid w:val="005352B6"/>
    <w:rsid w:val="005525A7"/>
    <w:rsid w:val="00577B08"/>
    <w:rsid w:val="0059615B"/>
    <w:rsid w:val="005A0312"/>
    <w:rsid w:val="005A35CC"/>
    <w:rsid w:val="005C4516"/>
    <w:rsid w:val="005C7836"/>
    <w:rsid w:val="005F3408"/>
    <w:rsid w:val="00604F8C"/>
    <w:rsid w:val="0063177F"/>
    <w:rsid w:val="0064031E"/>
    <w:rsid w:val="006672F1"/>
    <w:rsid w:val="006808F0"/>
    <w:rsid w:val="006818A0"/>
    <w:rsid w:val="00683DB3"/>
    <w:rsid w:val="006A1E2F"/>
    <w:rsid w:val="006C2AD9"/>
    <w:rsid w:val="006C52B3"/>
    <w:rsid w:val="006E4803"/>
    <w:rsid w:val="006F09C7"/>
    <w:rsid w:val="00705699"/>
    <w:rsid w:val="00740577"/>
    <w:rsid w:val="00744202"/>
    <w:rsid w:val="00747834"/>
    <w:rsid w:val="007555DA"/>
    <w:rsid w:val="00756C5F"/>
    <w:rsid w:val="0076002B"/>
    <w:rsid w:val="00765FFC"/>
    <w:rsid w:val="00767E10"/>
    <w:rsid w:val="0077000C"/>
    <w:rsid w:val="0077353B"/>
    <w:rsid w:val="00781075"/>
    <w:rsid w:val="00782F36"/>
    <w:rsid w:val="007943C5"/>
    <w:rsid w:val="007A6E81"/>
    <w:rsid w:val="007C7CEF"/>
    <w:rsid w:val="007D37F2"/>
    <w:rsid w:val="007E53E0"/>
    <w:rsid w:val="007F7A5B"/>
    <w:rsid w:val="0080230F"/>
    <w:rsid w:val="00806423"/>
    <w:rsid w:val="00825AE2"/>
    <w:rsid w:val="00826B40"/>
    <w:rsid w:val="00862BBA"/>
    <w:rsid w:val="0086661C"/>
    <w:rsid w:val="0087422F"/>
    <w:rsid w:val="00883622"/>
    <w:rsid w:val="00887D68"/>
    <w:rsid w:val="008B19C7"/>
    <w:rsid w:val="008C13E5"/>
    <w:rsid w:val="008C2256"/>
    <w:rsid w:val="008C36DA"/>
    <w:rsid w:val="008C652C"/>
    <w:rsid w:val="008D453B"/>
    <w:rsid w:val="008E2E4A"/>
    <w:rsid w:val="008F2DEE"/>
    <w:rsid w:val="008F5FD1"/>
    <w:rsid w:val="00903E07"/>
    <w:rsid w:val="009122E0"/>
    <w:rsid w:val="009236FB"/>
    <w:rsid w:val="00932B19"/>
    <w:rsid w:val="009349AE"/>
    <w:rsid w:val="0094042D"/>
    <w:rsid w:val="00940C1A"/>
    <w:rsid w:val="00956878"/>
    <w:rsid w:val="00960E76"/>
    <w:rsid w:val="00963D0F"/>
    <w:rsid w:val="0098570C"/>
    <w:rsid w:val="00987E75"/>
    <w:rsid w:val="00995FE7"/>
    <w:rsid w:val="009A3976"/>
    <w:rsid w:val="009A6A83"/>
    <w:rsid w:val="009B3528"/>
    <w:rsid w:val="009C2575"/>
    <w:rsid w:val="009C7109"/>
    <w:rsid w:val="009D066D"/>
    <w:rsid w:val="009D56D4"/>
    <w:rsid w:val="00A0213A"/>
    <w:rsid w:val="00A032A0"/>
    <w:rsid w:val="00A118D3"/>
    <w:rsid w:val="00A1352D"/>
    <w:rsid w:val="00A41685"/>
    <w:rsid w:val="00A535C0"/>
    <w:rsid w:val="00A700D4"/>
    <w:rsid w:val="00AC0C45"/>
    <w:rsid w:val="00AC4053"/>
    <w:rsid w:val="00AC49C3"/>
    <w:rsid w:val="00AC57D9"/>
    <w:rsid w:val="00AE55CB"/>
    <w:rsid w:val="00AF12DB"/>
    <w:rsid w:val="00B112BC"/>
    <w:rsid w:val="00B32A77"/>
    <w:rsid w:val="00B527E1"/>
    <w:rsid w:val="00B95F4B"/>
    <w:rsid w:val="00BA2EDD"/>
    <w:rsid w:val="00BA44D2"/>
    <w:rsid w:val="00BE7375"/>
    <w:rsid w:val="00BF0FE4"/>
    <w:rsid w:val="00C129B0"/>
    <w:rsid w:val="00C152D0"/>
    <w:rsid w:val="00C242B4"/>
    <w:rsid w:val="00C27E0F"/>
    <w:rsid w:val="00C31193"/>
    <w:rsid w:val="00C448ED"/>
    <w:rsid w:val="00C5004D"/>
    <w:rsid w:val="00C65B06"/>
    <w:rsid w:val="00C664C5"/>
    <w:rsid w:val="00C76ACF"/>
    <w:rsid w:val="00C87BBD"/>
    <w:rsid w:val="00C97E69"/>
    <w:rsid w:val="00CA1DD3"/>
    <w:rsid w:val="00CA226A"/>
    <w:rsid w:val="00CB11C1"/>
    <w:rsid w:val="00CB6991"/>
    <w:rsid w:val="00CD0784"/>
    <w:rsid w:val="00CF6B6F"/>
    <w:rsid w:val="00CF6CC3"/>
    <w:rsid w:val="00D00BE0"/>
    <w:rsid w:val="00D037DF"/>
    <w:rsid w:val="00D15D49"/>
    <w:rsid w:val="00D4385C"/>
    <w:rsid w:val="00D62F19"/>
    <w:rsid w:val="00D72B1F"/>
    <w:rsid w:val="00D7572E"/>
    <w:rsid w:val="00D83C77"/>
    <w:rsid w:val="00DA2C3D"/>
    <w:rsid w:val="00DC4C87"/>
    <w:rsid w:val="00DE7AAD"/>
    <w:rsid w:val="00DE7AFE"/>
    <w:rsid w:val="00DF59DB"/>
    <w:rsid w:val="00DF7392"/>
    <w:rsid w:val="00DF7D82"/>
    <w:rsid w:val="00E03BAD"/>
    <w:rsid w:val="00E1258A"/>
    <w:rsid w:val="00E27A4E"/>
    <w:rsid w:val="00E35AE2"/>
    <w:rsid w:val="00E42289"/>
    <w:rsid w:val="00E723DD"/>
    <w:rsid w:val="00E87BC2"/>
    <w:rsid w:val="00E94907"/>
    <w:rsid w:val="00E97BF0"/>
    <w:rsid w:val="00EA7F16"/>
    <w:rsid w:val="00ED3596"/>
    <w:rsid w:val="00ED44BB"/>
    <w:rsid w:val="00ED5BED"/>
    <w:rsid w:val="00F04832"/>
    <w:rsid w:val="00F17FC9"/>
    <w:rsid w:val="00F31A49"/>
    <w:rsid w:val="00F33176"/>
    <w:rsid w:val="00F33FD9"/>
    <w:rsid w:val="00F36519"/>
    <w:rsid w:val="00F4046B"/>
    <w:rsid w:val="00F46DFB"/>
    <w:rsid w:val="00F579B1"/>
    <w:rsid w:val="00F6042A"/>
    <w:rsid w:val="00F8309E"/>
    <w:rsid w:val="00F85A10"/>
    <w:rsid w:val="00FA5EA6"/>
    <w:rsid w:val="00FB12BD"/>
    <w:rsid w:val="00FB2B29"/>
    <w:rsid w:val="00FC0799"/>
    <w:rsid w:val="00FE4F18"/>
    <w:rsid w:val="00FE5BC7"/>
    <w:rsid w:val="026D2A2D"/>
    <w:rsid w:val="02EA4102"/>
    <w:rsid w:val="03EF0EE6"/>
    <w:rsid w:val="04561949"/>
    <w:rsid w:val="08200168"/>
    <w:rsid w:val="0B5B512E"/>
    <w:rsid w:val="0BAA580B"/>
    <w:rsid w:val="0BFF5365"/>
    <w:rsid w:val="0D1C3AD1"/>
    <w:rsid w:val="0F6D598D"/>
    <w:rsid w:val="10A74722"/>
    <w:rsid w:val="10BA4B55"/>
    <w:rsid w:val="10F02BB3"/>
    <w:rsid w:val="12E92830"/>
    <w:rsid w:val="15A9538B"/>
    <w:rsid w:val="15E36A15"/>
    <w:rsid w:val="16894D78"/>
    <w:rsid w:val="1A5F659D"/>
    <w:rsid w:val="1BBA334C"/>
    <w:rsid w:val="1C9C096F"/>
    <w:rsid w:val="1CD557F5"/>
    <w:rsid w:val="1D7F14A6"/>
    <w:rsid w:val="1EF87EC0"/>
    <w:rsid w:val="1FB76936"/>
    <w:rsid w:val="1FE0442A"/>
    <w:rsid w:val="229B5FC4"/>
    <w:rsid w:val="235838A6"/>
    <w:rsid w:val="238E2BA1"/>
    <w:rsid w:val="243279D1"/>
    <w:rsid w:val="2824482B"/>
    <w:rsid w:val="294F65C9"/>
    <w:rsid w:val="2A6E1562"/>
    <w:rsid w:val="2C4E75B8"/>
    <w:rsid w:val="2E741AEE"/>
    <w:rsid w:val="32086B6D"/>
    <w:rsid w:val="32DC7485"/>
    <w:rsid w:val="345D4C7B"/>
    <w:rsid w:val="35D94150"/>
    <w:rsid w:val="35E9580A"/>
    <w:rsid w:val="366316FE"/>
    <w:rsid w:val="36AF07A1"/>
    <w:rsid w:val="37557FE1"/>
    <w:rsid w:val="379D7E91"/>
    <w:rsid w:val="386A355A"/>
    <w:rsid w:val="39537D75"/>
    <w:rsid w:val="39693DF6"/>
    <w:rsid w:val="3BCA0B85"/>
    <w:rsid w:val="3C6A6636"/>
    <w:rsid w:val="3CEA7988"/>
    <w:rsid w:val="41183FB6"/>
    <w:rsid w:val="412E3441"/>
    <w:rsid w:val="41814362"/>
    <w:rsid w:val="42812FE1"/>
    <w:rsid w:val="442F5A68"/>
    <w:rsid w:val="455E218A"/>
    <w:rsid w:val="46254613"/>
    <w:rsid w:val="474844A2"/>
    <w:rsid w:val="47E25E5B"/>
    <w:rsid w:val="485D3F49"/>
    <w:rsid w:val="485D7452"/>
    <w:rsid w:val="48667C2D"/>
    <w:rsid w:val="49366D6C"/>
    <w:rsid w:val="4D646B78"/>
    <w:rsid w:val="4DEF00BE"/>
    <w:rsid w:val="4E120F72"/>
    <w:rsid w:val="4F0F2CFF"/>
    <w:rsid w:val="500C298B"/>
    <w:rsid w:val="511941FD"/>
    <w:rsid w:val="512C7888"/>
    <w:rsid w:val="51C74A0A"/>
    <w:rsid w:val="529F25B4"/>
    <w:rsid w:val="53344A56"/>
    <w:rsid w:val="534053B7"/>
    <w:rsid w:val="547B61B0"/>
    <w:rsid w:val="579B4A4A"/>
    <w:rsid w:val="58802C3B"/>
    <w:rsid w:val="5889335C"/>
    <w:rsid w:val="5A3F4AD6"/>
    <w:rsid w:val="5A591A12"/>
    <w:rsid w:val="5B5662F1"/>
    <w:rsid w:val="5D622178"/>
    <w:rsid w:val="5EDC4880"/>
    <w:rsid w:val="5FCD7638"/>
    <w:rsid w:val="60C2627C"/>
    <w:rsid w:val="61D7583F"/>
    <w:rsid w:val="62276328"/>
    <w:rsid w:val="6271733B"/>
    <w:rsid w:val="64941884"/>
    <w:rsid w:val="64B41782"/>
    <w:rsid w:val="6A290C33"/>
    <w:rsid w:val="6BC629C5"/>
    <w:rsid w:val="6C296590"/>
    <w:rsid w:val="6C335BE1"/>
    <w:rsid w:val="70370356"/>
    <w:rsid w:val="7191454F"/>
    <w:rsid w:val="72F75201"/>
    <w:rsid w:val="75B15BA4"/>
    <w:rsid w:val="75B307EE"/>
    <w:rsid w:val="776F09CA"/>
    <w:rsid w:val="7823564F"/>
    <w:rsid w:val="78395DAD"/>
    <w:rsid w:val="792F4209"/>
    <w:rsid w:val="7A271576"/>
    <w:rsid w:val="7A8C2A1A"/>
    <w:rsid w:val="7D753554"/>
    <w:rsid w:val="7EC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0">
    <w:name w:val="批注框文本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autoRedefine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38;&#39064;\2024\&#35838;&#39064;&#30003;&#25253;&#36890;&#30693;202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课题申报通知2024.docx</Template>
  <Pages>6</Pages>
  <Words>1696</Words>
  <Characters>1782</Characters>
  <Lines>13</Lines>
  <Paragraphs>3</Paragraphs>
  <TotalTime>248</TotalTime>
  <ScaleCrop>false</ScaleCrop>
  <LinksUpToDate>false</LinksUpToDate>
  <CharactersWithSpaces>2169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2024-03-19T02:47:00Z</dcterms:created>
  <dc:creator>怒放的生命</dc:creator>
  <cp:lastModifiedBy>Scarlika</cp:lastModifiedBy>
  <dcterms:modified xsi:type="dcterms:W3CDTF">2024-03-19T07:56:19Z</dcterms:modified>
  <dc:title>关于申报省法学会2014年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1B709D3D9743403DAEE152B2289142C4_13</vt:lpwstr>
  </property>
</Properties>
</file>